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D7" w:rsidRDefault="000B2DD7" w:rsidP="000B2DD7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0B2DD7" w:rsidRDefault="000B2DD7" w:rsidP="000B2DD7">
      <w:pPr>
        <w:jc w:val="center"/>
        <w:rPr>
          <w:rFonts w:ascii="Arial" w:hAnsi="Arial" w:cs="Arial"/>
          <w:b/>
          <w:color w:val="000000"/>
        </w:rPr>
      </w:pPr>
    </w:p>
    <w:p w:rsidR="000B2DD7" w:rsidRDefault="000B2DD7" w:rsidP="000B2DD7">
      <w:pPr>
        <w:jc w:val="center"/>
        <w:rPr>
          <w:rFonts w:ascii="Arial" w:hAnsi="Arial" w:cs="Arial"/>
          <w:b/>
          <w:color w:val="000000"/>
        </w:rPr>
      </w:pPr>
      <w:r w:rsidRPr="00DD2251">
        <w:rPr>
          <w:rFonts w:ascii="Arial" w:hAnsi="Arial" w:cs="Arial"/>
          <w:b/>
          <w:color w:val="000000"/>
        </w:rPr>
        <w:t>ANEXO I</w:t>
      </w: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ind w:right="-11"/>
        <w:jc w:val="center"/>
      </w:pPr>
      <w:r>
        <w:rPr>
          <w:sz w:val="32"/>
          <w:szCs w:val="32"/>
        </w:rPr>
        <w:t xml:space="preserve">                Concurso de Residência Médica – 2021 </w:t>
      </w:r>
      <w:r>
        <w:rPr>
          <w:sz w:val="32"/>
          <w:szCs w:val="32"/>
        </w:rPr>
        <w:tab/>
        <w:t xml:space="preserve">         </w:t>
      </w:r>
    </w:p>
    <w:p w:rsidR="000B2DD7" w:rsidRDefault="000B2DD7" w:rsidP="000B2DD7">
      <w:pPr>
        <w:jc w:val="center"/>
        <w:rPr>
          <w:b/>
          <w:bCs/>
        </w:rPr>
      </w:pPr>
    </w:p>
    <w:p w:rsidR="000B2DD7" w:rsidRPr="000B2DD7" w:rsidRDefault="000B2DD7" w:rsidP="000B2DD7">
      <w:pPr>
        <w:jc w:val="center"/>
        <w:rPr>
          <w:b/>
          <w:bCs/>
          <w:sz w:val="28"/>
          <w:szCs w:val="28"/>
        </w:rPr>
      </w:pPr>
      <w:r w:rsidRPr="000B2DD7">
        <w:rPr>
          <w:b/>
          <w:bCs/>
          <w:sz w:val="28"/>
          <w:szCs w:val="28"/>
        </w:rPr>
        <w:t>FICHA DE INSCRIÇÃO</w:t>
      </w:r>
    </w:p>
    <w:p w:rsidR="000B2DD7" w:rsidRDefault="000B2DD7" w:rsidP="000B2DD7">
      <w:pPr>
        <w:rPr>
          <w:b/>
          <w:bCs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0B2DD7" w:rsidTr="000B2DD7">
        <w:trPr>
          <w:trHeight w:val="732"/>
        </w:trPr>
        <w:tc>
          <w:tcPr>
            <w:tcW w:w="9918" w:type="dxa"/>
            <w:shd w:val="clear" w:color="auto" w:fill="auto"/>
          </w:tcPr>
          <w:p w:rsidR="000B2DD7" w:rsidRPr="003245AC" w:rsidRDefault="000B2DD7" w:rsidP="000C5473">
            <w:pPr>
              <w:rPr>
                <w:rFonts w:eastAsia="Arial Unicode MS"/>
                <w:b/>
                <w:sz w:val="20"/>
                <w:szCs w:val="20"/>
              </w:rPr>
            </w:pPr>
          </w:p>
          <w:p w:rsidR="000B2DD7" w:rsidRPr="003245AC" w:rsidRDefault="000B2DD7" w:rsidP="000C5473">
            <w:pPr>
              <w:rPr>
                <w:rFonts w:eastAsia="Arial Unicode MS"/>
                <w:b/>
                <w:sz w:val="28"/>
                <w:szCs w:val="32"/>
              </w:rPr>
            </w:pPr>
            <w:r w:rsidRPr="003245AC">
              <w:rPr>
                <w:rFonts w:eastAsia="Arial Unicode MS"/>
                <w:b/>
                <w:sz w:val="28"/>
                <w:szCs w:val="32"/>
              </w:rPr>
              <w:t xml:space="preserve">Programa </w:t>
            </w:r>
            <w:r>
              <w:rPr>
                <w:rFonts w:eastAsia="Arial Unicode MS"/>
                <w:b/>
                <w:sz w:val="28"/>
                <w:szCs w:val="32"/>
              </w:rPr>
              <w:t>Escolhido:</w:t>
            </w:r>
          </w:p>
        </w:tc>
      </w:tr>
    </w:tbl>
    <w:p w:rsidR="000B2DD7" w:rsidRPr="00404593" w:rsidRDefault="000B2DD7" w:rsidP="000B2DD7">
      <w:pPr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="000B2DD7" w:rsidRPr="00372DD7" w:rsidTr="000C5473">
        <w:trPr>
          <w:trHeight w:val="426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Nome Completo:</w:t>
            </w:r>
          </w:p>
        </w:tc>
      </w:tr>
      <w:tr w:rsidR="000B2DD7" w:rsidRPr="00372DD7" w:rsidTr="000C5473">
        <w:trPr>
          <w:trHeight w:val="370"/>
        </w:trPr>
        <w:tc>
          <w:tcPr>
            <w:tcW w:w="9936" w:type="dxa"/>
            <w:shd w:val="clear" w:color="auto" w:fill="auto"/>
          </w:tcPr>
          <w:p w:rsidR="000B2DD7" w:rsidRPr="00372DD7" w:rsidRDefault="000B2DD7" w:rsidP="000C5473">
            <w:pPr>
              <w:spacing w:after="100" w:afterAutospacing="1"/>
            </w:pPr>
          </w:p>
        </w:tc>
      </w:tr>
      <w:tr w:rsidR="000B2DD7" w:rsidRPr="00372DD7" w:rsidTr="000C5473">
        <w:trPr>
          <w:trHeight w:val="409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Telefone:                                        Celular:</w:t>
            </w:r>
          </w:p>
        </w:tc>
      </w:tr>
      <w:tr w:rsidR="000B2DD7" w:rsidRPr="00372DD7" w:rsidTr="000C5473">
        <w:trPr>
          <w:trHeight w:val="400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E-mail:</w:t>
            </w:r>
          </w:p>
        </w:tc>
      </w:tr>
      <w:tr w:rsidR="000B2DD7" w:rsidRPr="00372DD7" w:rsidTr="000C5473">
        <w:trPr>
          <w:trHeight w:val="434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Data de Nascimento:</w:t>
            </w:r>
          </w:p>
        </w:tc>
      </w:tr>
      <w:tr w:rsidR="000B2DD7" w:rsidRPr="00372DD7" w:rsidTr="000C5473"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 xml:space="preserve">Sexo: </w:t>
            </w:r>
            <w:proofErr w:type="gramStart"/>
            <w:r w:rsidRPr="003245AC">
              <w:rPr>
                <w:b/>
              </w:rPr>
              <w:t>(  )</w:t>
            </w:r>
            <w:proofErr w:type="gramEnd"/>
            <w:r w:rsidRPr="003245AC">
              <w:rPr>
                <w:b/>
              </w:rPr>
              <w:t xml:space="preserve"> M          (  ) F          Estado Civil:</w:t>
            </w:r>
          </w:p>
        </w:tc>
      </w:tr>
      <w:tr w:rsidR="000B2DD7" w:rsidRPr="00372DD7" w:rsidTr="000C5473">
        <w:trPr>
          <w:trHeight w:val="402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Nacionalidade:</w:t>
            </w:r>
          </w:p>
        </w:tc>
      </w:tr>
      <w:tr w:rsidR="000B2DD7" w:rsidRPr="00372DD7" w:rsidTr="000C5473">
        <w:trPr>
          <w:trHeight w:val="422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RG:                               Órgão Emissor:                    UF:                      Data emissão:       /        /</w:t>
            </w:r>
          </w:p>
        </w:tc>
      </w:tr>
      <w:tr w:rsidR="000B2DD7" w:rsidRPr="00372DD7" w:rsidTr="000C5473">
        <w:trPr>
          <w:trHeight w:val="415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CPF:                                      CRM:                                   UF:</w:t>
            </w:r>
          </w:p>
        </w:tc>
      </w:tr>
      <w:tr w:rsidR="000B2DD7" w:rsidRPr="00372DD7" w:rsidTr="000C5473">
        <w:trPr>
          <w:trHeight w:val="421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Pai:</w:t>
            </w:r>
          </w:p>
        </w:tc>
      </w:tr>
      <w:tr w:rsidR="000B2DD7" w:rsidRPr="00372DD7" w:rsidTr="000C5473">
        <w:trPr>
          <w:trHeight w:val="412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Mãe:</w:t>
            </w:r>
          </w:p>
        </w:tc>
      </w:tr>
      <w:tr w:rsidR="000B2DD7" w:rsidRPr="00372DD7" w:rsidTr="000C5473"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End. (Rua, nº, Bairro)</w:t>
            </w:r>
          </w:p>
        </w:tc>
      </w:tr>
      <w:tr w:rsidR="000B2DD7" w:rsidRPr="00372DD7" w:rsidTr="000C5473"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</w:p>
        </w:tc>
      </w:tr>
      <w:tr w:rsidR="000B2DD7" w:rsidRPr="00372DD7" w:rsidTr="000C5473"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CEP:                                       Cidade:                                Estado:</w:t>
            </w:r>
          </w:p>
        </w:tc>
      </w:tr>
    </w:tbl>
    <w:p w:rsidR="000B2DD7" w:rsidRDefault="000B2DD7" w:rsidP="000B2DD7">
      <w:pPr>
        <w:spacing w:after="100" w:afterAutospacing="1"/>
        <w:rPr>
          <w:sz w:val="28"/>
          <w:szCs w:val="32"/>
        </w:rPr>
      </w:pPr>
    </w:p>
    <w:p w:rsidR="000B2DD7" w:rsidRDefault="000B2DD7" w:rsidP="000B2DD7">
      <w:pPr>
        <w:spacing w:after="100" w:afterAutospacing="1"/>
        <w:rPr>
          <w:sz w:val="28"/>
          <w:szCs w:val="32"/>
        </w:rPr>
      </w:pPr>
      <w:r w:rsidRPr="00372DD7">
        <w:rPr>
          <w:sz w:val="28"/>
          <w:szCs w:val="32"/>
        </w:rPr>
        <w:t xml:space="preserve">Data: ___ /____/_____ </w:t>
      </w:r>
      <w:r>
        <w:rPr>
          <w:sz w:val="28"/>
          <w:szCs w:val="32"/>
        </w:rPr>
        <w:t xml:space="preserve">   </w:t>
      </w:r>
      <w:r w:rsidRPr="00372DD7">
        <w:rPr>
          <w:sz w:val="28"/>
          <w:szCs w:val="32"/>
        </w:rPr>
        <w:t>Assinatura: ____________________________________</w:t>
      </w:r>
    </w:p>
    <w:p w:rsidR="000B2DD7" w:rsidRDefault="000B2DD7" w:rsidP="000B2DD7">
      <w:pPr>
        <w:spacing w:after="100" w:afterAutospacing="1"/>
        <w:rPr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0B2DD7" w:rsidRPr="00372DD7" w:rsidTr="000B2DD7">
        <w:tc>
          <w:tcPr>
            <w:tcW w:w="9918" w:type="dxa"/>
            <w:shd w:val="clear" w:color="auto" w:fill="auto"/>
          </w:tcPr>
          <w:p w:rsidR="000B2DD7" w:rsidRPr="003245AC" w:rsidRDefault="000B2DD7" w:rsidP="000C5473">
            <w:pPr>
              <w:autoSpaceDE w:val="0"/>
              <w:autoSpaceDN w:val="0"/>
              <w:adjustRightInd w:val="0"/>
              <w:rPr>
                <w:sz w:val="28"/>
                <w:szCs w:val="32"/>
              </w:rPr>
            </w:pPr>
            <w:r w:rsidRPr="003245AC">
              <w:rPr>
                <w:sz w:val="28"/>
                <w:szCs w:val="32"/>
              </w:rPr>
              <w:t>A ser preenchido pela Secretaria da Comissão de Residência Médica - COREME</w:t>
            </w:r>
          </w:p>
          <w:p w:rsidR="000B2DD7" w:rsidRPr="003245AC" w:rsidRDefault="000B2DD7" w:rsidP="000C5473">
            <w:pPr>
              <w:autoSpaceDE w:val="0"/>
              <w:autoSpaceDN w:val="0"/>
              <w:adjustRightInd w:val="0"/>
              <w:rPr>
                <w:sz w:val="28"/>
                <w:szCs w:val="32"/>
              </w:rPr>
            </w:pPr>
          </w:p>
          <w:p w:rsidR="000B2DD7" w:rsidRPr="003245AC" w:rsidRDefault="000B2DD7" w:rsidP="000C5473">
            <w:pPr>
              <w:autoSpaceDE w:val="0"/>
              <w:autoSpaceDN w:val="0"/>
              <w:adjustRightInd w:val="0"/>
              <w:rPr>
                <w:sz w:val="28"/>
                <w:szCs w:val="32"/>
              </w:rPr>
            </w:pPr>
            <w:r w:rsidRPr="003245AC">
              <w:rPr>
                <w:sz w:val="28"/>
                <w:szCs w:val="32"/>
              </w:rPr>
              <w:t>Recebido em: _____/_____/_____Assinatura:                                   Inscrição nº:</w:t>
            </w:r>
          </w:p>
          <w:p w:rsidR="000B2DD7" w:rsidRPr="003245AC" w:rsidRDefault="000B2DD7" w:rsidP="000C5473">
            <w:pPr>
              <w:autoSpaceDE w:val="0"/>
              <w:autoSpaceDN w:val="0"/>
              <w:adjustRightInd w:val="0"/>
              <w:jc w:val="right"/>
              <w:rPr>
                <w:sz w:val="28"/>
                <w:szCs w:val="32"/>
              </w:rPr>
            </w:pPr>
            <w:r>
              <w:object w:dxaOrig="285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pt;height:42.55pt" o:ole="">
                  <v:imagedata r:id="rId7" o:title=""/>
                </v:shape>
                <o:OLEObject Type="Embed" ProgID="PBrush" ShapeID="_x0000_i1025" DrawAspect="Content" ObjectID="_1665909024" r:id="rId8"/>
              </w:object>
            </w:r>
          </w:p>
          <w:p w:rsidR="000B2DD7" w:rsidRPr="003245AC" w:rsidRDefault="000B2DD7" w:rsidP="000C5473">
            <w:pPr>
              <w:autoSpaceDE w:val="0"/>
              <w:autoSpaceDN w:val="0"/>
              <w:adjustRightInd w:val="0"/>
              <w:rPr>
                <w:sz w:val="28"/>
                <w:szCs w:val="32"/>
              </w:rPr>
            </w:pPr>
            <w:proofErr w:type="gramStart"/>
            <w:r w:rsidRPr="003245AC">
              <w:rPr>
                <w:sz w:val="28"/>
                <w:szCs w:val="32"/>
              </w:rPr>
              <w:t xml:space="preserve">(  </w:t>
            </w:r>
            <w:proofErr w:type="gramEnd"/>
            <w:r w:rsidRPr="003245AC">
              <w:rPr>
                <w:sz w:val="28"/>
                <w:szCs w:val="32"/>
              </w:rPr>
              <w:t xml:space="preserve">  ) Pessoalmente   (    ) Correios</w:t>
            </w:r>
          </w:p>
        </w:tc>
      </w:tr>
    </w:tbl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sectPr w:rsidR="000B2DD7" w:rsidSect="000B2DD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D7" w:rsidRDefault="000B2DD7" w:rsidP="00977386">
      <w:r>
        <w:separator/>
      </w:r>
    </w:p>
  </w:endnote>
  <w:endnote w:type="continuationSeparator" w:id="0">
    <w:p w:rsidR="000B2DD7" w:rsidRDefault="000B2DD7" w:rsidP="009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D7" w:rsidRDefault="000B2DD7" w:rsidP="00977386">
      <w:r>
        <w:separator/>
      </w:r>
    </w:p>
  </w:footnote>
  <w:footnote w:type="continuationSeparator" w:id="0">
    <w:p w:rsidR="000B2DD7" w:rsidRDefault="000B2DD7" w:rsidP="0097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4" w:rsidRDefault="00BE70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4" w:rsidRDefault="001571C3" w:rsidP="001571C3">
    <w:pPr>
      <w:pStyle w:val="Cabealho"/>
      <w:tabs>
        <w:tab w:val="clear" w:pos="4252"/>
        <w:tab w:val="clear" w:pos="8504"/>
        <w:tab w:val="left" w:pos="882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4" w:rsidRDefault="00BE70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A62"/>
    <w:multiLevelType w:val="hybridMultilevel"/>
    <w:tmpl w:val="770EC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E90"/>
    <w:multiLevelType w:val="hybridMultilevel"/>
    <w:tmpl w:val="3ABCC304"/>
    <w:lvl w:ilvl="0" w:tplc="B770FC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6F0B"/>
    <w:multiLevelType w:val="hybridMultilevel"/>
    <w:tmpl w:val="C954456C"/>
    <w:lvl w:ilvl="0" w:tplc="B36E1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606D"/>
    <w:multiLevelType w:val="hybridMultilevel"/>
    <w:tmpl w:val="3ABCC304"/>
    <w:lvl w:ilvl="0" w:tplc="B770FC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D46B0"/>
    <w:multiLevelType w:val="hybridMultilevel"/>
    <w:tmpl w:val="814EF40E"/>
    <w:lvl w:ilvl="0" w:tplc="424A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93909"/>
    <w:multiLevelType w:val="hybridMultilevel"/>
    <w:tmpl w:val="525CF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D7"/>
    <w:rsid w:val="000375E0"/>
    <w:rsid w:val="000B2DD7"/>
    <w:rsid w:val="000E7121"/>
    <w:rsid w:val="000F3A03"/>
    <w:rsid w:val="00117E26"/>
    <w:rsid w:val="001571C3"/>
    <w:rsid w:val="0028542C"/>
    <w:rsid w:val="00345FDB"/>
    <w:rsid w:val="0037445D"/>
    <w:rsid w:val="00395ECC"/>
    <w:rsid w:val="00410993"/>
    <w:rsid w:val="00516079"/>
    <w:rsid w:val="00623637"/>
    <w:rsid w:val="00654D81"/>
    <w:rsid w:val="00693ADE"/>
    <w:rsid w:val="006D2AC7"/>
    <w:rsid w:val="006E7CBD"/>
    <w:rsid w:val="00743C4F"/>
    <w:rsid w:val="007A5868"/>
    <w:rsid w:val="00900071"/>
    <w:rsid w:val="00902294"/>
    <w:rsid w:val="009067B0"/>
    <w:rsid w:val="00956B64"/>
    <w:rsid w:val="00977386"/>
    <w:rsid w:val="009D0683"/>
    <w:rsid w:val="00A438CA"/>
    <w:rsid w:val="00A647B6"/>
    <w:rsid w:val="00B37349"/>
    <w:rsid w:val="00BE70B4"/>
    <w:rsid w:val="00C54F52"/>
    <w:rsid w:val="00D15D35"/>
    <w:rsid w:val="00D8155C"/>
    <w:rsid w:val="00D83762"/>
    <w:rsid w:val="00DA0E43"/>
    <w:rsid w:val="00DB7B91"/>
    <w:rsid w:val="00E741C5"/>
    <w:rsid w:val="00E93B69"/>
    <w:rsid w:val="00FA2BB8"/>
    <w:rsid w:val="00FB6E55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A7DE295-B3FD-43B7-BB05-816B1C0E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D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73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paragraph" w:styleId="PargrafodaLista">
    <w:name w:val="List Paragraph"/>
    <w:basedOn w:val="Normal"/>
    <w:uiPriority w:val="34"/>
    <w:qFormat/>
    <w:rsid w:val="000F3A0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3B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3B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4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B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7B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c.mascarin\Desktop\Oficio%20-%20Hospit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- Hospital</Template>
  <TotalTime>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crc.mascarin</dc:creator>
  <cp:lastModifiedBy>Cleusleonir Rafaela Custodio Mascarin</cp:lastModifiedBy>
  <cp:revision>3</cp:revision>
  <cp:lastPrinted>2017-08-31T20:27:00Z</cp:lastPrinted>
  <dcterms:created xsi:type="dcterms:W3CDTF">2020-11-03T12:31:00Z</dcterms:created>
  <dcterms:modified xsi:type="dcterms:W3CDTF">2020-11-03T14:44:00Z</dcterms:modified>
</cp:coreProperties>
</file>