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</w:p>
    <w:p w:rsidR="000B2DD7" w:rsidRDefault="000B2DD7" w:rsidP="000B2DD7">
      <w:pPr>
        <w:jc w:val="center"/>
        <w:rPr>
          <w:rFonts w:ascii="Arial" w:hAnsi="Arial" w:cs="Arial"/>
          <w:b/>
          <w:color w:val="000000"/>
        </w:rPr>
      </w:pPr>
    </w:p>
    <w:p w:rsidR="000B2DD7" w:rsidRDefault="000B2DD7" w:rsidP="000B2D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0B2DD7" w:rsidRDefault="000B2DD7" w:rsidP="000B2DD7">
      <w:pPr>
        <w:jc w:val="center"/>
        <w:rPr>
          <w:rFonts w:ascii="Arial" w:hAnsi="Arial" w:cs="Arial"/>
          <w:b/>
        </w:rPr>
      </w:pPr>
    </w:p>
    <w:p w:rsidR="000B2DD7" w:rsidRPr="00404593" w:rsidRDefault="000B2DD7" w:rsidP="000B2DD7">
      <w:pPr>
        <w:jc w:val="center"/>
        <w:rPr>
          <w:rFonts w:ascii="Arial" w:hAnsi="Arial" w:cs="Arial"/>
          <w:b/>
          <w:sz w:val="28"/>
          <w:szCs w:val="28"/>
        </w:rPr>
      </w:pPr>
      <w:r w:rsidRPr="00404593">
        <w:rPr>
          <w:rFonts w:ascii="Arial" w:hAnsi="Arial" w:cs="Arial"/>
          <w:b/>
          <w:sz w:val="28"/>
          <w:szCs w:val="28"/>
          <w:highlight w:val="lightGray"/>
        </w:rPr>
        <w:t>REQUERIMENTO DE SOLICITAÇÃO DE PONTUAÇÃO DE 10% PROVAB OU PRMGFC</w:t>
      </w:r>
    </w:p>
    <w:p w:rsidR="000B2DD7" w:rsidRDefault="000B2DD7" w:rsidP="000B2DD7">
      <w:pPr>
        <w:jc w:val="both"/>
        <w:rPr>
          <w:rFonts w:ascii="Arial" w:hAnsi="Arial" w:cs="Arial"/>
          <w:b/>
          <w:sz w:val="22"/>
          <w:szCs w:val="22"/>
        </w:rPr>
      </w:pPr>
    </w:p>
    <w:p w:rsidR="000B2DD7" w:rsidRDefault="000B2DD7" w:rsidP="000B2D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comissão de Residência Médica</w:t>
      </w:r>
    </w:p>
    <w:p w:rsidR="000B2DD7" w:rsidRDefault="000B2DD7" w:rsidP="000B2DD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Santa Casa de Misericórdia de Maringá</w:t>
      </w:r>
    </w:p>
    <w:p w:rsidR="000B2DD7" w:rsidRDefault="000B2DD7" w:rsidP="000B2DD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B2DD7" w:rsidRDefault="000B2DD7" w:rsidP="000B2DD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Eu, ____________________________________________________, portador do RG nº ______________ e CPF nº ______________________, telefone ( </w:t>
      </w:r>
      <w:r>
        <w:rPr>
          <w:rFonts w:ascii="Arial" w:hAnsi="Arial" w:cs="Arial"/>
          <w:sz w:val="22"/>
          <w:szCs w:val="22"/>
        </w:rPr>
        <w:t xml:space="preserve">  </w:t>
      </w:r>
      <w:r w:rsidRPr="00404593">
        <w:rPr>
          <w:rFonts w:ascii="Arial" w:hAnsi="Arial" w:cs="Arial"/>
          <w:sz w:val="22"/>
          <w:szCs w:val="22"/>
        </w:rPr>
        <w:t xml:space="preserve"> ) _______________, e-mail </w:t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</w:r>
      <w:r w:rsidRPr="00404593">
        <w:rPr>
          <w:rFonts w:ascii="Arial" w:hAnsi="Arial" w:cs="Arial"/>
          <w:sz w:val="22"/>
          <w:szCs w:val="22"/>
        </w:rPr>
        <w:softHyphen/>
        <w:t>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404593">
        <w:rPr>
          <w:rFonts w:ascii="Arial" w:hAnsi="Arial" w:cs="Arial"/>
          <w:sz w:val="22"/>
          <w:szCs w:val="22"/>
        </w:rPr>
        <w:t>_, candidato ao Programa de Residência Médica – área de ____________________________, venho solicitar a pontuação adicional de 10% na nota de todas as fases da seleção pública por:</w:t>
      </w:r>
    </w:p>
    <w:p w:rsidR="000B2DD7" w:rsidRPr="00404593" w:rsidRDefault="000B2DD7" w:rsidP="000B2DD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0B2DD7" w:rsidRPr="00404593" w:rsidRDefault="000B2DD7" w:rsidP="000B2DD7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Ter frequentado e concluído o PROVAB no ano ____________, </w:t>
      </w:r>
    </w:p>
    <w:p w:rsidR="000B2DD7" w:rsidRPr="00404593" w:rsidRDefault="000B2DD7" w:rsidP="000B2DD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Cópia da cédula de identidade </w:t>
      </w:r>
    </w:p>
    <w:p w:rsidR="000B2DD7" w:rsidRDefault="000B2DD7" w:rsidP="000B2DD7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>Certificado de conclusão do PROVAB, emitido pela SGTES – MS</w:t>
      </w:r>
    </w:p>
    <w:p w:rsidR="000B2DD7" w:rsidRPr="00404593" w:rsidRDefault="000B2DD7" w:rsidP="000B2DD7">
      <w:pPr>
        <w:spacing w:line="48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B2DD7" w:rsidRPr="00404593" w:rsidRDefault="000B2DD7" w:rsidP="000B2DD7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Programa de </w:t>
      </w:r>
      <w:proofErr w:type="spellStart"/>
      <w:r w:rsidRPr="00404593">
        <w:rPr>
          <w:rFonts w:ascii="Arial" w:hAnsi="Arial" w:cs="Arial"/>
          <w:sz w:val="22"/>
          <w:szCs w:val="22"/>
        </w:rPr>
        <w:t>Residencia</w:t>
      </w:r>
      <w:proofErr w:type="spellEnd"/>
      <w:r w:rsidRPr="00404593">
        <w:rPr>
          <w:rFonts w:ascii="Arial" w:hAnsi="Arial" w:cs="Arial"/>
          <w:sz w:val="22"/>
          <w:szCs w:val="22"/>
        </w:rPr>
        <w:t xml:space="preserve"> Médica em Medicina e Comunidade (PRMGFC)</w:t>
      </w:r>
    </w:p>
    <w:p w:rsidR="000B2DD7" w:rsidRPr="00404593" w:rsidRDefault="000B2DD7" w:rsidP="000B2DD7">
      <w:p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2.1 </w:t>
      </w:r>
      <w:proofErr w:type="gramStart"/>
      <w:r w:rsidRPr="0040459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404593">
        <w:rPr>
          <w:rFonts w:ascii="Arial" w:hAnsi="Arial" w:cs="Arial"/>
          <w:sz w:val="22"/>
          <w:szCs w:val="22"/>
        </w:rPr>
        <w:t xml:space="preserve"> ) ter frequentado  o PRMGFC, com início em __________ e término em _________</w:t>
      </w:r>
    </w:p>
    <w:p w:rsidR="000B2DD7" w:rsidRPr="00404593" w:rsidRDefault="000B2DD7" w:rsidP="000B2DD7">
      <w:pPr>
        <w:numPr>
          <w:ilvl w:val="0"/>
          <w:numId w:val="6"/>
        </w:numPr>
        <w:spacing w:line="48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 Cópia da cédula de identidade </w:t>
      </w:r>
    </w:p>
    <w:p w:rsidR="000B2DD7" w:rsidRPr="00404593" w:rsidRDefault="000B2DD7" w:rsidP="000B2DD7">
      <w:pPr>
        <w:numPr>
          <w:ilvl w:val="0"/>
          <w:numId w:val="6"/>
        </w:numPr>
        <w:spacing w:line="48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>Certificado de conclusão do PRMGFC, emitido pela instituição de origem e devidamente registrado na CNRM.</w:t>
      </w:r>
    </w:p>
    <w:p w:rsidR="000B2DD7" w:rsidRPr="00404593" w:rsidRDefault="000B2DD7" w:rsidP="000B2DD7">
      <w:pPr>
        <w:spacing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2.2 </w:t>
      </w:r>
      <w:proofErr w:type="gramStart"/>
      <w:r w:rsidRPr="00404593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404593">
        <w:rPr>
          <w:rFonts w:ascii="Arial" w:hAnsi="Arial" w:cs="Arial"/>
          <w:sz w:val="22"/>
          <w:szCs w:val="22"/>
        </w:rPr>
        <w:t xml:space="preserve"> ) Estar frequentando o PRMGFC, com início em _____ e</w:t>
      </w:r>
      <w:r>
        <w:rPr>
          <w:rFonts w:ascii="Arial" w:hAnsi="Arial" w:cs="Arial"/>
          <w:sz w:val="22"/>
          <w:szCs w:val="22"/>
        </w:rPr>
        <w:t xml:space="preserve"> previsão de término em ______</w:t>
      </w:r>
    </w:p>
    <w:p w:rsidR="000B2DD7" w:rsidRPr="00404593" w:rsidRDefault="000B2DD7" w:rsidP="000B2DD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 Cópia da cédula de identidade </w:t>
      </w:r>
    </w:p>
    <w:p w:rsidR="000B2DD7" w:rsidRPr="00404593" w:rsidRDefault="000B2DD7" w:rsidP="000B2DD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>Declaração da instituição de origem que está frequentando o PRMGFC, com data de início e previsão de término.</w:t>
      </w:r>
    </w:p>
    <w:p w:rsidR="000B2DD7" w:rsidRPr="00404593" w:rsidRDefault="000B2DD7" w:rsidP="000B2DD7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>Cópia do parecer de credenciamento do Programa junto a CNRM.</w:t>
      </w:r>
    </w:p>
    <w:p w:rsidR="000B2DD7" w:rsidRPr="00404593" w:rsidRDefault="000B2DD7" w:rsidP="000B2DD7">
      <w:pPr>
        <w:spacing w:line="48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0B2DD7" w:rsidRDefault="000B2DD7" w:rsidP="000B2DD7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Declaro estar ciente das normas da Comissão Nacional de Residência Médica e deste edital, sobre a pontuação adicional de 10% do PROVAB e PRMGFC, bem como utilizar a pontuação adicional por uma única vez e que </w:t>
      </w:r>
      <w:proofErr w:type="gramStart"/>
      <w:r w:rsidRPr="00404593">
        <w:rPr>
          <w:rFonts w:ascii="Arial" w:hAnsi="Arial" w:cs="Arial"/>
          <w:sz w:val="22"/>
          <w:szCs w:val="22"/>
        </w:rPr>
        <w:t>poderá(</w:t>
      </w:r>
      <w:proofErr w:type="spellStart"/>
      <w:proofErr w:type="gramEnd"/>
      <w:r w:rsidRPr="00404593">
        <w:rPr>
          <w:rFonts w:ascii="Arial" w:hAnsi="Arial" w:cs="Arial"/>
          <w:sz w:val="22"/>
          <w:szCs w:val="22"/>
        </w:rPr>
        <w:t>ão</w:t>
      </w:r>
      <w:proofErr w:type="spellEnd"/>
      <w:r w:rsidRPr="00404593">
        <w:rPr>
          <w:rFonts w:ascii="Arial" w:hAnsi="Arial" w:cs="Arial"/>
          <w:sz w:val="22"/>
          <w:szCs w:val="22"/>
        </w:rPr>
        <w:t>) ser publicado(s)  edital(</w:t>
      </w:r>
      <w:proofErr w:type="spellStart"/>
      <w:r w:rsidRPr="00404593">
        <w:rPr>
          <w:rFonts w:ascii="Arial" w:hAnsi="Arial" w:cs="Arial"/>
          <w:sz w:val="22"/>
          <w:szCs w:val="22"/>
        </w:rPr>
        <w:t>is</w:t>
      </w:r>
      <w:proofErr w:type="spellEnd"/>
      <w:r w:rsidRPr="00404593">
        <w:rPr>
          <w:rFonts w:ascii="Arial" w:hAnsi="Arial" w:cs="Arial"/>
          <w:sz w:val="22"/>
          <w:szCs w:val="22"/>
        </w:rPr>
        <w:t xml:space="preserve">) completar(es)  sobre o assunto. </w:t>
      </w:r>
    </w:p>
    <w:p w:rsidR="000B2DD7" w:rsidRPr="00404593" w:rsidRDefault="000B2DD7" w:rsidP="000B2DD7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A06FF" w:rsidRDefault="009A06FF" w:rsidP="000B2DD7">
      <w:pPr>
        <w:spacing w:line="48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0B2DD7" w:rsidRPr="00404593" w:rsidRDefault="000B2DD7" w:rsidP="000B2DD7">
      <w:pPr>
        <w:spacing w:line="48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404593">
        <w:rPr>
          <w:rFonts w:ascii="Arial" w:hAnsi="Arial" w:cs="Arial"/>
          <w:sz w:val="22"/>
          <w:szCs w:val="22"/>
        </w:rPr>
        <w:t xml:space="preserve">Por ser expressão da verdade, sob pena de responsabilidade conforme Art. 299 do Código Penal, dato e assino o presente. </w:t>
      </w:r>
    </w:p>
    <w:p w:rsidR="000B2DD7" w:rsidRDefault="000B2DD7" w:rsidP="000B2DD7">
      <w:pPr>
        <w:spacing w:line="480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0B2DD7" w:rsidRDefault="000B2DD7" w:rsidP="000B2DD7">
      <w:pPr>
        <w:spacing w:line="480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0B2DD7" w:rsidRDefault="000B2DD7" w:rsidP="000B2DD7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__________________________, _______ de ______________ </w:t>
      </w:r>
      <w:proofErr w:type="spellStart"/>
      <w:r>
        <w:rPr>
          <w:rFonts w:ascii="Arial" w:hAnsi="Arial" w:cs="Arial"/>
          <w:b/>
          <w:sz w:val="22"/>
          <w:szCs w:val="22"/>
        </w:rPr>
        <w:t>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2020.</w:t>
      </w:r>
    </w:p>
    <w:p w:rsidR="000B2DD7" w:rsidRDefault="000B2DD7" w:rsidP="000B2DD7">
      <w:pPr>
        <w:spacing w:line="480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0B2DD7" w:rsidRDefault="000B2DD7" w:rsidP="000B2DD7">
      <w:pPr>
        <w:spacing w:line="480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0B2DD7" w:rsidRDefault="000B2DD7" w:rsidP="000B2DD7">
      <w:pPr>
        <w:spacing w:line="480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0B2DD7" w:rsidRDefault="000B2DD7" w:rsidP="000B2DD7">
      <w:pPr>
        <w:spacing w:line="480" w:lineRule="auto"/>
        <w:ind w:left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</w:t>
      </w:r>
    </w:p>
    <w:p w:rsidR="000B2DD7" w:rsidRDefault="000B2DD7" w:rsidP="000B2DD7">
      <w:pPr>
        <w:spacing w:line="480" w:lineRule="auto"/>
        <w:ind w:left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 do Candidato</w:t>
      </w:r>
    </w:p>
    <w:p w:rsidR="000B2DD7" w:rsidRDefault="000B2DD7" w:rsidP="000B2DD7">
      <w:pPr>
        <w:spacing w:line="480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D8155C" w:rsidRPr="007A5868" w:rsidRDefault="00D8155C" w:rsidP="000B2DD7">
      <w:pPr>
        <w:ind w:left="-284"/>
      </w:pPr>
    </w:p>
    <w:sectPr w:rsidR="00D8155C" w:rsidRPr="007A5868" w:rsidSect="000B2DD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D7" w:rsidRDefault="000B2DD7" w:rsidP="00977386">
      <w:r>
        <w:separator/>
      </w:r>
    </w:p>
  </w:endnote>
  <w:endnote w:type="continuationSeparator" w:id="0">
    <w:p w:rsidR="000B2DD7" w:rsidRDefault="000B2DD7" w:rsidP="009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D7" w:rsidRDefault="000B2DD7" w:rsidP="00977386">
      <w:r>
        <w:separator/>
      </w:r>
    </w:p>
  </w:footnote>
  <w:footnote w:type="continuationSeparator" w:id="0">
    <w:p w:rsidR="000B2DD7" w:rsidRDefault="000B2DD7" w:rsidP="0097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B4" w:rsidRDefault="00BE70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A62"/>
    <w:multiLevelType w:val="hybridMultilevel"/>
    <w:tmpl w:val="770EC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E90"/>
    <w:multiLevelType w:val="hybridMultilevel"/>
    <w:tmpl w:val="3ABCC304"/>
    <w:lvl w:ilvl="0" w:tplc="B770F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6F0B"/>
    <w:multiLevelType w:val="hybridMultilevel"/>
    <w:tmpl w:val="C954456C"/>
    <w:lvl w:ilvl="0" w:tplc="B36E1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606D"/>
    <w:multiLevelType w:val="hybridMultilevel"/>
    <w:tmpl w:val="3ABCC304"/>
    <w:lvl w:ilvl="0" w:tplc="B770F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D46B0"/>
    <w:multiLevelType w:val="hybridMultilevel"/>
    <w:tmpl w:val="814EF40E"/>
    <w:lvl w:ilvl="0" w:tplc="424A7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93909"/>
    <w:multiLevelType w:val="hybridMultilevel"/>
    <w:tmpl w:val="525CF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7"/>
    <w:rsid w:val="000375E0"/>
    <w:rsid w:val="000B2DD7"/>
    <w:rsid w:val="000E7121"/>
    <w:rsid w:val="000F3A03"/>
    <w:rsid w:val="00117E26"/>
    <w:rsid w:val="00243063"/>
    <w:rsid w:val="0028542C"/>
    <w:rsid w:val="00345FDB"/>
    <w:rsid w:val="0037445D"/>
    <w:rsid w:val="00395ECC"/>
    <w:rsid w:val="00410993"/>
    <w:rsid w:val="00516079"/>
    <w:rsid w:val="00623637"/>
    <w:rsid w:val="00654D81"/>
    <w:rsid w:val="00693ADE"/>
    <w:rsid w:val="006D2AC7"/>
    <w:rsid w:val="006E7CBD"/>
    <w:rsid w:val="00743C4F"/>
    <w:rsid w:val="007959AC"/>
    <w:rsid w:val="007A5868"/>
    <w:rsid w:val="00900071"/>
    <w:rsid w:val="00902294"/>
    <w:rsid w:val="009067B0"/>
    <w:rsid w:val="00956B64"/>
    <w:rsid w:val="00977386"/>
    <w:rsid w:val="009A06FF"/>
    <w:rsid w:val="009D0683"/>
    <w:rsid w:val="00A438CA"/>
    <w:rsid w:val="00A647B6"/>
    <w:rsid w:val="00BE70B4"/>
    <w:rsid w:val="00C54F52"/>
    <w:rsid w:val="00D15D35"/>
    <w:rsid w:val="00D8155C"/>
    <w:rsid w:val="00D83762"/>
    <w:rsid w:val="00DA0E43"/>
    <w:rsid w:val="00DB7B91"/>
    <w:rsid w:val="00E741C5"/>
    <w:rsid w:val="00E93B69"/>
    <w:rsid w:val="00FA2BB8"/>
    <w:rsid w:val="00FB6E5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A7DE295-B3FD-43B7-BB05-816B1C0E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D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7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7386"/>
  </w:style>
  <w:style w:type="paragraph" w:styleId="Rodap">
    <w:name w:val="footer"/>
    <w:basedOn w:val="Normal"/>
    <w:link w:val="RodapChar"/>
    <w:uiPriority w:val="99"/>
    <w:unhideWhenUsed/>
    <w:rsid w:val="00977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7386"/>
  </w:style>
  <w:style w:type="paragraph" w:styleId="PargrafodaLista">
    <w:name w:val="List Paragraph"/>
    <w:basedOn w:val="Normal"/>
    <w:uiPriority w:val="34"/>
    <w:qFormat/>
    <w:rsid w:val="000F3A03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3B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3B6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43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B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7B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c.mascarin\Desktop\Oficio%20-%20Hospit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- Hospital</Template>
  <TotalTime>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crc.mascarin</dc:creator>
  <cp:lastModifiedBy>Cleusleonir Rafaela Custodio Mascarin</cp:lastModifiedBy>
  <cp:revision>4</cp:revision>
  <cp:lastPrinted>2017-08-31T20:27:00Z</cp:lastPrinted>
  <dcterms:created xsi:type="dcterms:W3CDTF">2020-11-03T12:35:00Z</dcterms:created>
  <dcterms:modified xsi:type="dcterms:W3CDTF">2020-11-03T14:52:00Z</dcterms:modified>
</cp:coreProperties>
</file>