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D4F" w:rsidRDefault="007C3D4F" w:rsidP="007C3D4F">
      <w:pPr>
        <w:autoSpaceDE w:val="0"/>
        <w:jc w:val="center"/>
      </w:pPr>
    </w:p>
    <w:p w:rsidR="007C3D4F" w:rsidRDefault="007C3D4F" w:rsidP="007C3D4F">
      <w:pPr>
        <w:autoSpaceDE w:val="0"/>
        <w:jc w:val="center"/>
      </w:pPr>
    </w:p>
    <w:p w:rsidR="008C123A" w:rsidRDefault="008C123A" w:rsidP="008C123A">
      <w:pPr>
        <w:autoSpaceDE w:val="0"/>
        <w:jc w:val="center"/>
        <w:rPr>
          <w:rFonts w:ascii="Arial" w:hAnsi="Arial" w:cs="Arial"/>
          <w:b/>
        </w:rPr>
      </w:pPr>
    </w:p>
    <w:p w:rsidR="007C3D4F" w:rsidRDefault="00D64DC8" w:rsidP="00D64DC8">
      <w:pPr>
        <w:autoSpaceDE w:val="0"/>
        <w:ind w:hanging="426"/>
        <w:jc w:val="center"/>
      </w:pPr>
      <w:r>
        <w:rPr>
          <w:rFonts w:ascii="Arial" w:hAnsi="Arial" w:cs="Arial"/>
          <w:b/>
        </w:rPr>
        <w:t xml:space="preserve">TERMO DE AUTORIZAÇÃO DA GESTANTE </w:t>
      </w:r>
      <w:r w:rsidR="008C123A">
        <w:rPr>
          <w:rFonts w:ascii="Arial" w:hAnsi="Arial" w:cs="Arial"/>
          <w:b/>
        </w:rPr>
        <w:t>PARA ATUAÇÃO DA FISIOTERAPEUTA</w:t>
      </w:r>
    </w:p>
    <w:p w:rsidR="007C3D4F" w:rsidRDefault="007C3D4F" w:rsidP="007C3D4F">
      <w:pPr>
        <w:autoSpaceDE w:val="0"/>
        <w:jc w:val="center"/>
      </w:pPr>
    </w:p>
    <w:p w:rsidR="007C3D4F" w:rsidRDefault="007C3D4F" w:rsidP="007C3D4F">
      <w:pPr>
        <w:autoSpaceDE w:val="0"/>
        <w:jc w:val="center"/>
      </w:pPr>
    </w:p>
    <w:p w:rsidR="008C123A" w:rsidRDefault="008C123A" w:rsidP="008C123A">
      <w:pPr>
        <w:spacing w:line="360" w:lineRule="auto"/>
        <w:contextualSpacing/>
        <w:jc w:val="both"/>
      </w:pPr>
    </w:p>
    <w:p w:rsidR="008C123A" w:rsidRPr="00D64DC8" w:rsidRDefault="00D64DC8" w:rsidP="00D64DC8">
      <w:pPr>
        <w:spacing w:line="360" w:lineRule="auto"/>
        <w:ind w:left="-284" w:right="-427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Eu, </w:t>
      </w:r>
      <w:r w:rsidRPr="00D64DC8">
        <w:rPr>
          <w:rFonts w:ascii="Arial" w:hAnsi="Arial" w:cs="Arial"/>
          <w:sz w:val="24"/>
        </w:rPr>
        <w:t>__</w:t>
      </w:r>
      <w:r w:rsidR="008C123A" w:rsidRPr="00D64DC8">
        <w:rPr>
          <w:rFonts w:ascii="Arial" w:hAnsi="Arial" w:cs="Arial"/>
          <w:sz w:val="24"/>
        </w:rPr>
        <w:t>____________</w:t>
      </w:r>
      <w:r w:rsidRPr="00D64DC8">
        <w:rPr>
          <w:rFonts w:ascii="Arial" w:hAnsi="Arial" w:cs="Arial"/>
          <w:sz w:val="24"/>
        </w:rPr>
        <w:t xml:space="preserve">_______________________, autorizo a fisioterapeuta </w:t>
      </w:r>
      <w:r w:rsidR="008C123A" w:rsidRPr="00D64DC8">
        <w:rPr>
          <w:rFonts w:ascii="Arial" w:hAnsi="Arial" w:cs="Arial"/>
          <w:sz w:val="24"/>
        </w:rPr>
        <w:t>___________________________________,</w:t>
      </w:r>
      <w:r w:rsidRPr="00D64DC8">
        <w:rPr>
          <w:rFonts w:ascii="Arial" w:hAnsi="Arial" w:cs="Arial"/>
          <w:sz w:val="24"/>
        </w:rPr>
        <w:t xml:space="preserve"> CPF: ___________ </w:t>
      </w:r>
      <w:r w:rsidR="008C123A" w:rsidRPr="00D64DC8">
        <w:rPr>
          <w:rFonts w:ascii="Arial" w:hAnsi="Arial" w:cs="Arial"/>
          <w:sz w:val="24"/>
        </w:rPr>
        <w:t xml:space="preserve">devidamente cadastrada no Hospital Santa Casa de Maringá, a participar do meu trabalho de parto e pós-parto e tenho ciência sobre toda a assistência contratada a ser prestada junto a esta profissional. Declaro que estou ciente que o pagamento dos serviços prestados pela fisioterapeuta durante todo o meu período de trabalho de parto e pós-parto imediato foram por mim livremente contratados sem vínculos com esta instituição e serão de minha inteira responsabilidade, e que essa participação dos serviços durante o internamento dependerá da autorização do médico obstetra assistente. </w:t>
      </w:r>
    </w:p>
    <w:p w:rsidR="008C123A" w:rsidRPr="00D64DC8" w:rsidRDefault="008C123A" w:rsidP="00D64DC8">
      <w:pPr>
        <w:spacing w:line="360" w:lineRule="auto"/>
        <w:ind w:left="-284" w:right="-427"/>
        <w:contextualSpacing/>
        <w:jc w:val="both"/>
        <w:rPr>
          <w:rFonts w:ascii="Arial" w:hAnsi="Arial" w:cs="Arial"/>
          <w:sz w:val="24"/>
        </w:rPr>
      </w:pPr>
    </w:p>
    <w:p w:rsidR="008C123A" w:rsidRPr="00D64DC8" w:rsidRDefault="008C123A" w:rsidP="00D64DC8">
      <w:pPr>
        <w:spacing w:line="360" w:lineRule="auto"/>
        <w:ind w:left="-284" w:right="-427"/>
        <w:contextualSpacing/>
        <w:jc w:val="both"/>
        <w:rPr>
          <w:rFonts w:ascii="Arial" w:hAnsi="Arial" w:cs="Arial"/>
          <w:sz w:val="24"/>
        </w:rPr>
      </w:pPr>
    </w:p>
    <w:p w:rsidR="008C123A" w:rsidRPr="00D64DC8" w:rsidRDefault="008C123A" w:rsidP="00D64DC8">
      <w:pPr>
        <w:spacing w:line="360" w:lineRule="auto"/>
        <w:ind w:left="-284" w:right="-427"/>
        <w:contextualSpacing/>
        <w:jc w:val="both"/>
        <w:rPr>
          <w:rFonts w:ascii="Arial" w:hAnsi="Arial" w:cs="Arial"/>
          <w:sz w:val="24"/>
        </w:rPr>
      </w:pPr>
    </w:p>
    <w:p w:rsidR="008C123A" w:rsidRPr="00D64DC8" w:rsidRDefault="008C123A" w:rsidP="00D64DC8">
      <w:pPr>
        <w:spacing w:line="360" w:lineRule="auto"/>
        <w:ind w:left="-284" w:right="-427"/>
        <w:contextualSpacing/>
        <w:jc w:val="center"/>
        <w:rPr>
          <w:rFonts w:ascii="Arial" w:hAnsi="Arial" w:cs="Arial"/>
          <w:sz w:val="24"/>
        </w:rPr>
      </w:pPr>
      <w:r w:rsidRPr="00D64DC8">
        <w:rPr>
          <w:rFonts w:ascii="Arial" w:hAnsi="Arial" w:cs="Arial"/>
          <w:sz w:val="24"/>
        </w:rPr>
        <w:t xml:space="preserve">Maringá, ___________de ________________ </w:t>
      </w:r>
      <w:proofErr w:type="spellStart"/>
      <w:r w:rsidRPr="00D64DC8">
        <w:rPr>
          <w:rFonts w:ascii="Arial" w:hAnsi="Arial" w:cs="Arial"/>
          <w:sz w:val="24"/>
        </w:rPr>
        <w:t>de</w:t>
      </w:r>
      <w:proofErr w:type="spellEnd"/>
      <w:r w:rsidRPr="00D64DC8">
        <w:rPr>
          <w:rFonts w:ascii="Arial" w:hAnsi="Arial" w:cs="Arial"/>
          <w:sz w:val="24"/>
        </w:rPr>
        <w:t xml:space="preserve"> _______.</w:t>
      </w:r>
    </w:p>
    <w:p w:rsidR="008C123A" w:rsidRPr="00D64DC8" w:rsidRDefault="008C123A" w:rsidP="00D64DC8">
      <w:pPr>
        <w:spacing w:line="360" w:lineRule="auto"/>
        <w:ind w:left="-284" w:right="-427"/>
        <w:contextualSpacing/>
        <w:jc w:val="right"/>
        <w:rPr>
          <w:rFonts w:ascii="Arial" w:hAnsi="Arial" w:cs="Arial"/>
          <w:sz w:val="24"/>
        </w:rPr>
      </w:pPr>
    </w:p>
    <w:p w:rsidR="008C123A" w:rsidRPr="00D64DC8" w:rsidRDefault="008C123A" w:rsidP="00D64DC8">
      <w:pPr>
        <w:spacing w:line="360" w:lineRule="auto"/>
        <w:ind w:left="-284" w:right="-427"/>
        <w:contextualSpacing/>
        <w:jc w:val="right"/>
        <w:rPr>
          <w:rFonts w:ascii="Arial" w:hAnsi="Arial" w:cs="Arial"/>
          <w:sz w:val="24"/>
        </w:rPr>
      </w:pPr>
    </w:p>
    <w:p w:rsidR="008C123A" w:rsidRPr="00D64DC8" w:rsidRDefault="008C123A" w:rsidP="00D64DC8">
      <w:pPr>
        <w:spacing w:line="360" w:lineRule="auto"/>
        <w:ind w:left="-284" w:right="-427"/>
        <w:contextualSpacing/>
        <w:jc w:val="right"/>
        <w:rPr>
          <w:rFonts w:ascii="Arial" w:hAnsi="Arial" w:cs="Arial"/>
          <w:sz w:val="24"/>
        </w:rPr>
      </w:pPr>
    </w:p>
    <w:p w:rsidR="008C123A" w:rsidRPr="00D64DC8" w:rsidRDefault="008C123A" w:rsidP="00D64DC8">
      <w:pPr>
        <w:spacing w:line="360" w:lineRule="auto"/>
        <w:ind w:left="-284" w:right="-427"/>
        <w:contextualSpacing/>
        <w:jc w:val="right"/>
        <w:rPr>
          <w:rFonts w:ascii="Arial" w:hAnsi="Arial" w:cs="Arial"/>
          <w:sz w:val="24"/>
        </w:rPr>
      </w:pPr>
      <w:bookmarkStart w:id="0" w:name="_GoBack"/>
      <w:bookmarkEnd w:id="0"/>
    </w:p>
    <w:p w:rsidR="008C123A" w:rsidRPr="00D64DC8" w:rsidRDefault="008C123A" w:rsidP="00D64DC8">
      <w:pPr>
        <w:spacing w:line="360" w:lineRule="auto"/>
        <w:ind w:left="-284" w:right="-427"/>
        <w:contextualSpacing/>
        <w:jc w:val="center"/>
        <w:rPr>
          <w:rFonts w:ascii="Arial" w:hAnsi="Arial" w:cs="Arial"/>
          <w:sz w:val="24"/>
        </w:rPr>
      </w:pPr>
      <w:r w:rsidRPr="00D64DC8">
        <w:rPr>
          <w:rFonts w:ascii="Arial" w:hAnsi="Arial" w:cs="Arial"/>
          <w:sz w:val="24"/>
        </w:rPr>
        <w:t>__________________________________________________</w:t>
      </w:r>
    </w:p>
    <w:p w:rsidR="008C123A" w:rsidRPr="00D64DC8" w:rsidRDefault="008C123A" w:rsidP="00D64DC8">
      <w:pPr>
        <w:spacing w:line="360" w:lineRule="auto"/>
        <w:ind w:left="-284" w:right="-427"/>
        <w:contextualSpacing/>
        <w:jc w:val="center"/>
        <w:rPr>
          <w:rFonts w:ascii="Arial" w:hAnsi="Arial" w:cs="Arial"/>
          <w:sz w:val="24"/>
        </w:rPr>
      </w:pPr>
      <w:r w:rsidRPr="00D64DC8">
        <w:rPr>
          <w:rFonts w:ascii="Arial" w:hAnsi="Arial" w:cs="Arial"/>
          <w:sz w:val="24"/>
        </w:rPr>
        <w:t>Paciente/gestante ou responsável</w:t>
      </w:r>
    </w:p>
    <w:p w:rsidR="00D8155C" w:rsidRPr="00D64DC8" w:rsidRDefault="00D8155C" w:rsidP="00D64DC8">
      <w:pPr>
        <w:spacing w:line="360" w:lineRule="auto"/>
        <w:ind w:left="-284" w:right="-427"/>
        <w:rPr>
          <w:sz w:val="24"/>
        </w:rPr>
      </w:pPr>
    </w:p>
    <w:p w:rsidR="007C3D4F" w:rsidRPr="00395ECC" w:rsidRDefault="007C3D4F"/>
    <w:sectPr w:rsidR="007C3D4F" w:rsidRPr="00395ECC" w:rsidSect="009773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23A" w:rsidRDefault="008C123A" w:rsidP="00977386">
      <w:pPr>
        <w:spacing w:after="0" w:line="240" w:lineRule="auto"/>
      </w:pPr>
      <w:r>
        <w:separator/>
      </w:r>
    </w:p>
  </w:endnote>
  <w:endnote w:type="continuationSeparator" w:id="0">
    <w:p w:rsidR="008C123A" w:rsidRDefault="008C123A" w:rsidP="00977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23A" w:rsidRDefault="008C123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23A" w:rsidRDefault="008C123A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1232535</wp:posOffset>
          </wp:positionH>
          <wp:positionV relativeFrom="page">
            <wp:posOffset>9919335</wp:posOffset>
          </wp:positionV>
          <wp:extent cx="5315585" cy="457200"/>
          <wp:effectExtent l="0" t="0" r="0" b="0"/>
          <wp:wrapNone/>
          <wp:docPr id="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23A" w:rsidRDefault="008C123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23A" w:rsidRDefault="008C123A" w:rsidP="00977386">
      <w:pPr>
        <w:spacing w:after="0" w:line="240" w:lineRule="auto"/>
      </w:pPr>
      <w:r>
        <w:separator/>
      </w:r>
    </w:p>
  </w:footnote>
  <w:footnote w:type="continuationSeparator" w:id="0">
    <w:p w:rsidR="008C123A" w:rsidRDefault="008C123A" w:rsidP="00977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23A" w:rsidRDefault="008C123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76821" o:spid="_x0000_s2053" type="#_x0000_t75" style="position:absolute;margin-left:0;margin-top:0;width:595.7pt;height:841.9pt;z-index:-251659776;mso-position-horizontal:center;mso-position-horizontal-relative:margin;mso-position-vertical:center;mso-position-vertical-relative:margin" o:allowincell="f">
          <v:imagedata r:id="rId1" o:title="Fundo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23A" w:rsidRDefault="008C123A" w:rsidP="00AB008B">
    <w:pPr>
      <w:pStyle w:val="Cabealho"/>
      <w:tabs>
        <w:tab w:val="clear" w:pos="4252"/>
        <w:tab w:val="clear" w:pos="8504"/>
        <w:tab w:val="left" w:pos="7365"/>
      </w:tabs>
    </w:pPr>
    <w:r>
      <w:rPr>
        <w:noProof/>
        <w:lang w:eastAsia="pt-BR"/>
      </w:rPr>
      <w:drawing>
        <wp:anchor distT="0" distB="0" distL="114300" distR="114300" simplePos="0" relativeHeight="251661824" behindDoc="0" locked="0" layoutInCell="1" allowOverlap="1" wp14:anchorId="21F8DD2F" wp14:editId="634A151C">
          <wp:simplePos x="0" y="0"/>
          <wp:positionH relativeFrom="column">
            <wp:posOffset>4897120</wp:posOffset>
          </wp:positionH>
          <wp:positionV relativeFrom="paragraph">
            <wp:posOffset>-126365</wp:posOffset>
          </wp:positionV>
          <wp:extent cx="1322927" cy="67627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ertical com Ona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2927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76822" o:spid="_x0000_s2054" type="#_x0000_t75" style="position:absolute;margin-left:0;margin-top:0;width:595.7pt;height:841.9pt;z-index:-251658752;mso-position-horizontal:center;mso-position-horizontal-relative:margin;mso-position-vertical:center;mso-position-vertical-relative:margin" o:allowincell="f">
          <v:imagedata r:id="rId2" o:title="Fundo"/>
          <w10:wrap anchorx="margin" anchory="page"/>
        </v:shape>
      </w:pic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23A" w:rsidRDefault="008C123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76820" o:spid="_x0000_s2052" type="#_x0000_t75" style="position:absolute;margin-left:0;margin-top:0;width:595.7pt;height:841.9pt;z-index:-251660800;mso-position-horizontal:center;mso-position-horizontal-relative:margin;mso-position-vertical:center;mso-position-vertical-relative:margin" o:allowincell="f">
          <v:imagedata r:id="rId1" o:title="Fundo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E55CC"/>
    <w:multiLevelType w:val="hybridMultilevel"/>
    <w:tmpl w:val="7152DFE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735A62"/>
    <w:multiLevelType w:val="hybridMultilevel"/>
    <w:tmpl w:val="770EC3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493909"/>
    <w:multiLevelType w:val="hybridMultilevel"/>
    <w:tmpl w:val="525CF5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08B"/>
    <w:rsid w:val="000375E0"/>
    <w:rsid w:val="00053D33"/>
    <w:rsid w:val="000E7121"/>
    <w:rsid w:val="000F3A03"/>
    <w:rsid w:val="00117E26"/>
    <w:rsid w:val="002212C8"/>
    <w:rsid w:val="0028542C"/>
    <w:rsid w:val="00345FDB"/>
    <w:rsid w:val="00361B03"/>
    <w:rsid w:val="0037445D"/>
    <w:rsid w:val="00395ECC"/>
    <w:rsid w:val="003A1257"/>
    <w:rsid w:val="00410993"/>
    <w:rsid w:val="0048287A"/>
    <w:rsid w:val="00516079"/>
    <w:rsid w:val="00623637"/>
    <w:rsid w:val="00654D81"/>
    <w:rsid w:val="00693ADE"/>
    <w:rsid w:val="006D2AC7"/>
    <w:rsid w:val="006E7CBD"/>
    <w:rsid w:val="00743C4F"/>
    <w:rsid w:val="007C3D4F"/>
    <w:rsid w:val="008C123A"/>
    <w:rsid w:val="00900071"/>
    <w:rsid w:val="00902294"/>
    <w:rsid w:val="009067B0"/>
    <w:rsid w:val="009269DD"/>
    <w:rsid w:val="00956B64"/>
    <w:rsid w:val="00977386"/>
    <w:rsid w:val="009D0683"/>
    <w:rsid w:val="00A64593"/>
    <w:rsid w:val="00A647B6"/>
    <w:rsid w:val="00AB008B"/>
    <w:rsid w:val="00B26F02"/>
    <w:rsid w:val="00BE70B4"/>
    <w:rsid w:val="00D64DC8"/>
    <w:rsid w:val="00D8155C"/>
    <w:rsid w:val="00D83762"/>
    <w:rsid w:val="00DA0E43"/>
    <w:rsid w:val="00DB7B91"/>
    <w:rsid w:val="00E741C5"/>
    <w:rsid w:val="00E93B69"/>
    <w:rsid w:val="00FA2BB8"/>
    <w:rsid w:val="00FC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079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773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7386"/>
  </w:style>
  <w:style w:type="paragraph" w:styleId="Rodap">
    <w:name w:val="footer"/>
    <w:basedOn w:val="Normal"/>
    <w:link w:val="RodapChar"/>
    <w:uiPriority w:val="99"/>
    <w:unhideWhenUsed/>
    <w:rsid w:val="009773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7386"/>
  </w:style>
  <w:style w:type="paragraph" w:styleId="PargrafodaLista">
    <w:name w:val="List Paragraph"/>
    <w:basedOn w:val="Normal"/>
    <w:uiPriority w:val="34"/>
    <w:qFormat/>
    <w:rsid w:val="000F3A03"/>
    <w:pPr>
      <w:spacing w:after="0" w:line="240" w:lineRule="auto"/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93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93B69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743C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B7B9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B7B9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079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773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7386"/>
  </w:style>
  <w:style w:type="paragraph" w:styleId="Rodap">
    <w:name w:val="footer"/>
    <w:basedOn w:val="Normal"/>
    <w:link w:val="RodapChar"/>
    <w:uiPriority w:val="99"/>
    <w:unhideWhenUsed/>
    <w:rsid w:val="009773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7386"/>
  </w:style>
  <w:style w:type="paragraph" w:styleId="PargrafodaLista">
    <w:name w:val="List Paragraph"/>
    <w:basedOn w:val="Normal"/>
    <w:uiPriority w:val="34"/>
    <w:qFormat/>
    <w:rsid w:val="000F3A03"/>
    <w:pPr>
      <w:spacing w:after="0" w:line="240" w:lineRule="auto"/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93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93B69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743C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B7B9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B7B9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c.santos\Downloads\Oficio%20-%20Hospital%20modelo%201.do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Oficio - Hospital modelo 1.dotm</Template>
  <TotalTime>185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Soares da Rocha</dc:creator>
  <cp:lastModifiedBy>Alexandra Batista Sobrinho</cp:lastModifiedBy>
  <cp:revision>3</cp:revision>
  <cp:lastPrinted>2017-08-31T20:27:00Z</cp:lastPrinted>
  <dcterms:created xsi:type="dcterms:W3CDTF">2023-09-12T15:14:00Z</dcterms:created>
  <dcterms:modified xsi:type="dcterms:W3CDTF">2023-09-12T18:38:00Z</dcterms:modified>
</cp:coreProperties>
</file>