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F" w:rsidRDefault="007C3D4F" w:rsidP="007C3D4F">
      <w:pPr>
        <w:autoSpaceDE w:val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E6D81" wp14:editId="669BEDEA">
                <wp:simplePos x="0" y="0"/>
                <wp:positionH relativeFrom="margin">
                  <wp:posOffset>2379980</wp:posOffset>
                </wp:positionH>
                <wp:positionV relativeFrom="paragraph">
                  <wp:posOffset>196850</wp:posOffset>
                </wp:positionV>
                <wp:extent cx="1000125" cy="1266825"/>
                <wp:effectExtent l="0" t="0" r="28575" b="285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33" w:rsidRPr="00ED15D6" w:rsidRDefault="00053D33" w:rsidP="007C3D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15D6">
                              <w:rPr>
                                <w:rFonts w:ascii="Arial" w:hAnsi="Arial" w:cs="Arial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87.4pt;margin-top:15.5pt;width:78.7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">
                <v:textbox>
                  <w:txbxContent>
                    <w:p w:rsidR="00053D33" w:rsidRPr="00ED15D6" w:rsidRDefault="00053D33" w:rsidP="007C3D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D15D6">
                        <w:rPr>
                          <w:rFonts w:ascii="Arial" w:hAnsi="Arial" w:cs="Arial"/>
                        </w:rPr>
                        <w:t>Foto 3x4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3D4F" w:rsidRDefault="007C3D4F" w:rsidP="007C3D4F">
      <w:pPr>
        <w:autoSpaceDE w:val="0"/>
        <w:jc w:val="center"/>
      </w:pPr>
    </w:p>
    <w:p w:rsidR="007C3D4F" w:rsidRDefault="007C3D4F" w:rsidP="007C3D4F">
      <w:pPr>
        <w:autoSpaceDE w:val="0"/>
        <w:jc w:val="center"/>
      </w:pPr>
    </w:p>
    <w:p w:rsidR="007C3D4F" w:rsidRDefault="007C3D4F" w:rsidP="007C3D4F">
      <w:pPr>
        <w:autoSpaceDE w:val="0"/>
        <w:jc w:val="center"/>
      </w:pPr>
    </w:p>
    <w:p w:rsidR="007C3D4F" w:rsidRDefault="007C3D4F" w:rsidP="007C3D4F">
      <w:pPr>
        <w:autoSpaceDE w:val="0"/>
        <w:jc w:val="center"/>
      </w:pPr>
    </w:p>
    <w:p w:rsidR="007C3D4F" w:rsidRDefault="007C3D4F" w:rsidP="007C3D4F">
      <w:pPr>
        <w:autoSpaceDE w:val="0"/>
        <w:jc w:val="center"/>
      </w:pPr>
    </w:p>
    <w:p w:rsidR="007C3D4F" w:rsidRPr="007C3D4F" w:rsidRDefault="007C3D4F" w:rsidP="007C3D4F">
      <w:pPr>
        <w:spacing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7C3D4F">
        <w:rPr>
          <w:rFonts w:ascii="Arial" w:hAnsi="Arial" w:cs="Arial"/>
          <w:b/>
          <w:sz w:val="24"/>
        </w:rPr>
        <w:t>FICHA DE INSCRIÇÃO DE FISIOTERAPEUTA MATERNO</w:t>
      </w:r>
    </w:p>
    <w:p w:rsidR="007C3D4F" w:rsidRDefault="007C3D4F" w:rsidP="007C3D4F">
      <w:pPr>
        <w:spacing w:line="360" w:lineRule="auto"/>
        <w:contextualSpacing/>
        <w:jc w:val="center"/>
        <w:rPr>
          <w:rFonts w:ascii="Arial" w:hAnsi="Arial" w:cs="Arial"/>
        </w:rPr>
      </w:pP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>Nome: _______________________________________________________________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 xml:space="preserve">Data de nascimento___/____/____ 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>Registro de Identidade:_________________ CPF:________________________________ Nacionalidade:________________________________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>Endereço:_____________________________________________________________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>Cidade:____________________ Estado:_________________ CEP:_____________________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>Telefones:_________________________________________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C3D4F">
        <w:rPr>
          <w:rFonts w:ascii="Arial" w:hAnsi="Arial" w:cs="Arial"/>
          <w:sz w:val="24"/>
          <w:szCs w:val="24"/>
        </w:rPr>
        <w:t>e-mail</w:t>
      </w:r>
      <w:proofErr w:type="gramEnd"/>
      <w:r w:rsidRPr="007C3D4F">
        <w:rPr>
          <w:rFonts w:ascii="Arial" w:hAnsi="Arial" w:cs="Arial"/>
          <w:sz w:val="24"/>
          <w:szCs w:val="24"/>
        </w:rPr>
        <w:t>:____________________________________________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>Possui outra profissão? _____ Qual?_______________________________________</w:t>
      </w:r>
    </w:p>
    <w:p w:rsidR="007C3D4F" w:rsidRPr="007C3D4F" w:rsidRDefault="007C3D4F" w:rsidP="007C3D4F">
      <w:pPr>
        <w:spacing w:line="360" w:lineRule="auto"/>
        <w:ind w:left="-567" w:right="-71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>Documentos anexados:</w:t>
      </w:r>
    </w:p>
    <w:p w:rsidR="007C3D4F" w:rsidRPr="007C3D4F" w:rsidRDefault="007C3D4F" w:rsidP="007C3D4F">
      <w:pPr>
        <w:pStyle w:val="PargrafodaLista"/>
        <w:numPr>
          <w:ilvl w:val="0"/>
          <w:numId w:val="4"/>
        </w:numPr>
        <w:spacing w:line="360" w:lineRule="auto"/>
        <w:ind w:left="-284" w:right="-71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C3D4F">
        <w:rPr>
          <w:rFonts w:ascii="Arial" w:hAnsi="Arial" w:cs="Arial"/>
          <w:sz w:val="24"/>
          <w:szCs w:val="24"/>
        </w:rPr>
        <w:t>2</w:t>
      </w:r>
      <w:proofErr w:type="gramEnd"/>
      <w:r w:rsidRPr="007C3D4F">
        <w:rPr>
          <w:rFonts w:ascii="Arial" w:hAnsi="Arial" w:cs="Arial"/>
          <w:sz w:val="24"/>
          <w:szCs w:val="24"/>
        </w:rPr>
        <w:t xml:space="preserve"> (duas) fotos 3x4 </w:t>
      </w:r>
      <w:bookmarkStart w:id="0" w:name="_GoBack"/>
      <w:bookmarkEnd w:id="0"/>
    </w:p>
    <w:p w:rsidR="007C3D4F" w:rsidRPr="007C3D4F" w:rsidRDefault="007C3D4F" w:rsidP="007C3D4F">
      <w:pPr>
        <w:pStyle w:val="PargrafodaLista"/>
        <w:numPr>
          <w:ilvl w:val="0"/>
          <w:numId w:val="4"/>
        </w:numPr>
        <w:spacing w:line="360" w:lineRule="auto"/>
        <w:ind w:left="-284" w:right="-71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 xml:space="preserve">Cópia de documento com foto </w:t>
      </w:r>
    </w:p>
    <w:p w:rsidR="007C3D4F" w:rsidRPr="007C3D4F" w:rsidRDefault="007C3D4F" w:rsidP="007C3D4F">
      <w:pPr>
        <w:pStyle w:val="PargrafodaLista"/>
        <w:numPr>
          <w:ilvl w:val="0"/>
          <w:numId w:val="4"/>
        </w:numPr>
        <w:spacing w:line="360" w:lineRule="auto"/>
        <w:ind w:left="-284" w:right="-71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 xml:space="preserve">Cópia de comprovante de residência </w:t>
      </w:r>
    </w:p>
    <w:p w:rsidR="007C3D4F" w:rsidRPr="007C3D4F" w:rsidRDefault="007C3D4F" w:rsidP="007C3D4F">
      <w:pPr>
        <w:pStyle w:val="PargrafodaLista"/>
        <w:numPr>
          <w:ilvl w:val="0"/>
          <w:numId w:val="4"/>
        </w:numPr>
        <w:spacing w:line="360" w:lineRule="auto"/>
        <w:ind w:left="-284" w:right="-71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 xml:space="preserve">Termo de consentimento da Capacitação do Controle de Infecção Hospitalar assinado </w:t>
      </w:r>
    </w:p>
    <w:p w:rsidR="007C3D4F" w:rsidRPr="007C3D4F" w:rsidRDefault="007C3D4F" w:rsidP="007C3D4F">
      <w:pPr>
        <w:pStyle w:val="PargrafodaLista"/>
        <w:numPr>
          <w:ilvl w:val="0"/>
          <w:numId w:val="4"/>
        </w:numPr>
        <w:spacing w:line="360" w:lineRule="auto"/>
        <w:ind w:left="-284" w:right="-71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7C3D4F">
        <w:rPr>
          <w:rFonts w:ascii="Arial" w:hAnsi="Arial" w:cs="Arial"/>
          <w:sz w:val="24"/>
          <w:szCs w:val="24"/>
        </w:rPr>
        <w:t xml:space="preserve">Termo de conduta de atuação assinado </w:t>
      </w:r>
    </w:p>
    <w:p w:rsidR="007C3D4F" w:rsidRPr="00ED15D6" w:rsidRDefault="007C3D4F" w:rsidP="007C3D4F">
      <w:pPr>
        <w:spacing w:line="276" w:lineRule="auto"/>
        <w:contextualSpacing/>
        <w:jc w:val="both"/>
        <w:rPr>
          <w:rFonts w:ascii="Arial" w:hAnsi="Arial" w:cs="Arial"/>
        </w:rPr>
      </w:pPr>
    </w:p>
    <w:p w:rsidR="007C3D4F" w:rsidRPr="00ED15D6" w:rsidRDefault="007C3D4F" w:rsidP="007C3D4F">
      <w:pPr>
        <w:spacing w:line="276" w:lineRule="auto"/>
        <w:contextualSpacing/>
        <w:jc w:val="both"/>
        <w:rPr>
          <w:rFonts w:ascii="Arial" w:hAnsi="Arial" w:cs="Arial"/>
        </w:rPr>
      </w:pPr>
    </w:p>
    <w:p w:rsidR="007C3D4F" w:rsidRDefault="007C3D4F" w:rsidP="007C3D4F">
      <w:pPr>
        <w:spacing w:line="276" w:lineRule="auto"/>
        <w:contextualSpacing/>
        <w:jc w:val="center"/>
      </w:pPr>
      <w:r w:rsidRPr="00ED15D6">
        <w:rPr>
          <w:rFonts w:ascii="Arial" w:hAnsi="Arial" w:cs="Arial"/>
        </w:rPr>
        <w:t xml:space="preserve">Maringá, ____ de ________________ </w:t>
      </w:r>
      <w:proofErr w:type="spellStart"/>
      <w:r w:rsidRPr="00ED15D6">
        <w:rPr>
          <w:rFonts w:ascii="Arial" w:hAnsi="Arial" w:cs="Arial"/>
        </w:rPr>
        <w:t>de</w:t>
      </w:r>
      <w:proofErr w:type="spellEnd"/>
      <w:r w:rsidRPr="00ED15D6">
        <w:rPr>
          <w:rFonts w:ascii="Arial" w:hAnsi="Arial" w:cs="Arial"/>
        </w:rPr>
        <w:t xml:space="preserve"> _______</w:t>
      </w:r>
      <w:r w:rsidRPr="00AB12DE">
        <w:t>.</w:t>
      </w:r>
    </w:p>
    <w:p w:rsidR="00053D33" w:rsidRDefault="00053D33" w:rsidP="007C3D4F">
      <w:pPr>
        <w:spacing w:line="276" w:lineRule="auto"/>
        <w:contextualSpacing/>
        <w:jc w:val="center"/>
      </w:pPr>
    </w:p>
    <w:p w:rsidR="00053D33" w:rsidRDefault="00053D33" w:rsidP="007C3D4F">
      <w:pPr>
        <w:spacing w:line="276" w:lineRule="auto"/>
        <w:contextualSpacing/>
        <w:jc w:val="center"/>
      </w:pPr>
    </w:p>
    <w:p w:rsidR="007C3D4F" w:rsidRDefault="007C3D4F" w:rsidP="007C3D4F">
      <w:pPr>
        <w:spacing w:line="360" w:lineRule="auto"/>
        <w:ind w:firstLine="709"/>
        <w:contextualSpacing/>
        <w:jc w:val="right"/>
      </w:pPr>
    </w:p>
    <w:p w:rsidR="007C3D4F" w:rsidRDefault="007C3D4F" w:rsidP="007C3D4F">
      <w:pPr>
        <w:spacing w:line="360" w:lineRule="auto"/>
        <w:contextualSpacing/>
      </w:pPr>
      <w:r>
        <w:rPr>
          <w:rFonts w:ascii="Arial" w:hAnsi="Arial" w:cs="Arial"/>
          <w:sz w:val="24"/>
          <w:szCs w:val="24"/>
        </w:rPr>
        <w:t>______</w:t>
      </w:r>
      <w:r w:rsidRPr="007C3D4F">
        <w:rPr>
          <w:rFonts w:ascii="Arial" w:hAnsi="Arial" w:cs="Arial"/>
          <w:sz w:val="24"/>
          <w:szCs w:val="24"/>
        </w:rPr>
        <w:t>____________</w:t>
      </w:r>
      <w:r w:rsidR="00053D33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C3D4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</w:p>
    <w:p w:rsidR="007C3D4F" w:rsidRDefault="007C3D4F" w:rsidP="007C3D4F">
      <w:pPr>
        <w:spacing w:line="360" w:lineRule="auto"/>
        <w:contextualSpacing/>
        <w:jc w:val="center"/>
      </w:pPr>
      <w:r w:rsidRPr="007C3D4F">
        <w:rPr>
          <w:rFonts w:ascii="Arial" w:hAnsi="Arial" w:cs="Arial"/>
          <w:sz w:val="24"/>
        </w:rPr>
        <w:t>Coordenação Médica do Serviço de GO</w:t>
      </w:r>
      <w:r>
        <w:rPr>
          <w:rFonts w:ascii="Arial" w:hAnsi="Arial" w:cs="Arial"/>
          <w:sz w:val="24"/>
        </w:rPr>
        <w:t xml:space="preserve">                 </w:t>
      </w:r>
      <w:r w:rsidRPr="007C3D4F">
        <w:rPr>
          <w:rFonts w:ascii="Arial" w:hAnsi="Arial" w:cs="Arial"/>
          <w:sz w:val="24"/>
        </w:rPr>
        <w:t>Coordenação de Fisioterapia</w:t>
      </w:r>
    </w:p>
    <w:p w:rsidR="00D8155C" w:rsidRPr="00395ECC" w:rsidRDefault="00D8155C" w:rsidP="00395ECC"/>
    <w:p w:rsidR="007C3D4F" w:rsidRPr="00395ECC" w:rsidRDefault="007C3D4F"/>
    <w:sectPr w:rsidR="007C3D4F" w:rsidRPr="00395ECC" w:rsidSect="00977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33" w:rsidRDefault="00053D33" w:rsidP="00977386">
      <w:pPr>
        <w:spacing w:after="0" w:line="240" w:lineRule="auto"/>
      </w:pPr>
      <w:r>
        <w:separator/>
      </w:r>
    </w:p>
  </w:endnote>
  <w:endnote w:type="continuationSeparator" w:id="0">
    <w:p w:rsidR="00053D33" w:rsidRDefault="00053D33" w:rsidP="009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3" w:rsidRDefault="00053D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3" w:rsidRDefault="00053D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1232535</wp:posOffset>
          </wp:positionH>
          <wp:positionV relativeFrom="page">
            <wp:posOffset>9919335</wp:posOffset>
          </wp:positionV>
          <wp:extent cx="5315585" cy="457200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3" w:rsidRDefault="00053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33" w:rsidRDefault="00053D33" w:rsidP="00977386">
      <w:pPr>
        <w:spacing w:after="0" w:line="240" w:lineRule="auto"/>
      </w:pPr>
      <w:r>
        <w:separator/>
      </w:r>
    </w:p>
  </w:footnote>
  <w:footnote w:type="continuationSeparator" w:id="0">
    <w:p w:rsidR="00053D33" w:rsidRDefault="00053D33" w:rsidP="0097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3" w:rsidRDefault="00053D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1" o:spid="_x0000_s2053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3" w:rsidRDefault="00053D33" w:rsidP="00AB008B">
    <w:pPr>
      <w:pStyle w:val="Cabealho"/>
      <w:tabs>
        <w:tab w:val="clear" w:pos="4252"/>
        <w:tab w:val="clear" w:pos="8504"/>
        <w:tab w:val="left" w:pos="7365"/>
      </w:tabs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21F8DD2F" wp14:editId="634A151C">
          <wp:simplePos x="0" y="0"/>
          <wp:positionH relativeFrom="column">
            <wp:posOffset>4897120</wp:posOffset>
          </wp:positionH>
          <wp:positionV relativeFrom="paragraph">
            <wp:posOffset>-126365</wp:posOffset>
          </wp:positionV>
          <wp:extent cx="1322927" cy="6762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com On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2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2" o:spid="_x0000_s2054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2" o:title="Fundo"/>
          <w10:wrap anchorx="margin" anchory="page"/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3" w:rsidRDefault="00053D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0" o:spid="_x0000_s2052" type="#_x0000_t75" style="position:absolute;margin-left:0;margin-top:0;width:595.7pt;height:841.9pt;z-index:-251660800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5CC"/>
    <w:multiLevelType w:val="hybridMultilevel"/>
    <w:tmpl w:val="7152DF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35A62"/>
    <w:multiLevelType w:val="hybridMultilevel"/>
    <w:tmpl w:val="770EC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93909"/>
    <w:multiLevelType w:val="hybridMultilevel"/>
    <w:tmpl w:val="525CF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8B"/>
    <w:rsid w:val="000375E0"/>
    <w:rsid w:val="00053D33"/>
    <w:rsid w:val="000E7121"/>
    <w:rsid w:val="000F3A03"/>
    <w:rsid w:val="00117E26"/>
    <w:rsid w:val="002212C8"/>
    <w:rsid w:val="0028542C"/>
    <w:rsid w:val="00345FDB"/>
    <w:rsid w:val="00361B03"/>
    <w:rsid w:val="0037445D"/>
    <w:rsid w:val="00395ECC"/>
    <w:rsid w:val="003A1257"/>
    <w:rsid w:val="00410993"/>
    <w:rsid w:val="0048287A"/>
    <w:rsid w:val="00516079"/>
    <w:rsid w:val="00623637"/>
    <w:rsid w:val="00654D81"/>
    <w:rsid w:val="00693ADE"/>
    <w:rsid w:val="006D2AC7"/>
    <w:rsid w:val="006E7CBD"/>
    <w:rsid w:val="00743C4F"/>
    <w:rsid w:val="007C3D4F"/>
    <w:rsid w:val="00900071"/>
    <w:rsid w:val="00902294"/>
    <w:rsid w:val="009067B0"/>
    <w:rsid w:val="00956B64"/>
    <w:rsid w:val="00977386"/>
    <w:rsid w:val="009D0683"/>
    <w:rsid w:val="00A64593"/>
    <w:rsid w:val="00A647B6"/>
    <w:rsid w:val="00AB008B"/>
    <w:rsid w:val="00B26F02"/>
    <w:rsid w:val="00BE70B4"/>
    <w:rsid w:val="00D8155C"/>
    <w:rsid w:val="00D83762"/>
    <w:rsid w:val="00DA0E43"/>
    <w:rsid w:val="00DB7B91"/>
    <w:rsid w:val="00E741C5"/>
    <w:rsid w:val="00E93B69"/>
    <w:rsid w:val="00FA2BB8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paragraph" w:styleId="PargrafodaLista">
    <w:name w:val="List Paragraph"/>
    <w:basedOn w:val="Normal"/>
    <w:uiPriority w:val="34"/>
    <w:qFormat/>
    <w:rsid w:val="000F3A03"/>
    <w:pPr>
      <w:spacing w:after="0" w:line="240" w:lineRule="auto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3B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4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B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B9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paragraph" w:styleId="PargrafodaLista">
    <w:name w:val="List Paragraph"/>
    <w:basedOn w:val="Normal"/>
    <w:uiPriority w:val="34"/>
    <w:qFormat/>
    <w:rsid w:val="000F3A03"/>
    <w:pPr>
      <w:spacing w:after="0" w:line="240" w:lineRule="auto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3B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4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B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B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.santos\Downloads\Oficio%20-%20Hospital%20modelo%201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- Hospital modelo 1.dotm</Template>
  <TotalTime>25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Soares da Rocha</dc:creator>
  <cp:lastModifiedBy>Alexandra Batista Sobrinho</cp:lastModifiedBy>
  <cp:revision>3</cp:revision>
  <cp:lastPrinted>2017-08-31T20:27:00Z</cp:lastPrinted>
  <dcterms:created xsi:type="dcterms:W3CDTF">2023-09-12T14:34:00Z</dcterms:created>
  <dcterms:modified xsi:type="dcterms:W3CDTF">2023-09-12T15:12:00Z</dcterms:modified>
</cp:coreProperties>
</file>